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3113" w:rsidRPr="00C2344A" w:rsidRDefault="00FE3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Oral History Interview Rubric</w:t>
      </w:r>
    </w:p>
    <w:p w:rsidR="003F3113" w:rsidRDefault="00FE384E">
      <w:r>
        <w:rPr>
          <w:i/>
        </w:rPr>
        <w:t>STUDENT NAME</w:t>
      </w:r>
      <w:r>
        <w:rPr>
          <w:i/>
        </w:rPr>
        <w:t>(s)</w:t>
      </w:r>
      <w:r>
        <w:t xml:space="preserve">: ______________________________ </w:t>
      </w:r>
      <w:r w:rsidRPr="00C2344A">
        <w:rPr>
          <w:i/>
        </w:rPr>
        <w:t>DATE OF PRESENTATION</w:t>
      </w:r>
      <w:r>
        <w:t>: _______</w:t>
      </w:r>
    </w:p>
    <w:p w:rsidR="003F3113" w:rsidRDefault="00FE384E">
      <w:r w:rsidRPr="00C2344A">
        <w:rPr>
          <w:i/>
        </w:rPr>
        <w:t>TITLE OF PRESENTATION</w:t>
      </w:r>
      <w:r>
        <w:t>: 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801"/>
        <w:gridCol w:w="630"/>
        <w:gridCol w:w="1710"/>
        <w:gridCol w:w="630"/>
        <w:gridCol w:w="2193"/>
        <w:gridCol w:w="1065"/>
      </w:tblGrid>
      <w:tr w:rsidR="000F6586" w:rsidRPr="0077315A">
        <w:tc>
          <w:tcPr>
            <w:tcW w:w="8511" w:type="dxa"/>
            <w:gridSpan w:val="6"/>
          </w:tcPr>
          <w:p w:rsidR="003F3113" w:rsidRPr="0077315A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 w:rsidRPr="0077315A">
              <w:rPr>
                <w:b/>
              </w:rPr>
              <w:t>CRITERIA</w:t>
            </w:r>
          </w:p>
        </w:tc>
        <w:tc>
          <w:tcPr>
            <w:tcW w:w="1065" w:type="dxa"/>
          </w:tcPr>
          <w:p w:rsidR="000F6586" w:rsidRPr="0077315A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 w:rsidRPr="0077315A">
              <w:rPr>
                <w:b/>
              </w:rPr>
              <w:t>POINTS</w:t>
            </w:r>
          </w:p>
        </w:tc>
      </w:tr>
      <w:tr w:rsidR="000F6586" w:rsidRPr="0077315A">
        <w:tc>
          <w:tcPr>
            <w:tcW w:w="1547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  <w:tc>
          <w:tcPr>
            <w:tcW w:w="1801" w:type="dxa"/>
          </w:tcPr>
          <w:p w:rsidR="000F6586" w:rsidRPr="00CE4736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0F6586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</w:tcPr>
          <w:p w:rsidR="000F6586" w:rsidRPr="00CE4736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:rsidR="000F6586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93" w:type="dxa"/>
          </w:tcPr>
          <w:p w:rsidR="000F6586" w:rsidRPr="00CE4736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65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</w:tr>
      <w:tr w:rsidR="000F6586" w:rsidRPr="0077315A">
        <w:tc>
          <w:tcPr>
            <w:tcW w:w="1547" w:type="dxa"/>
          </w:tcPr>
          <w:p w:rsidR="000F6586" w:rsidRPr="0077315A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 w:rsidRPr="0077315A">
              <w:rPr>
                <w:b/>
              </w:rPr>
              <w:t>Organization</w:t>
            </w:r>
            <w:r>
              <w:rPr>
                <w:b/>
              </w:rPr>
              <w:t xml:space="preserve"> of Video</w:t>
            </w:r>
          </w:p>
        </w:tc>
        <w:tc>
          <w:tcPr>
            <w:tcW w:w="1801" w:type="dxa"/>
          </w:tcPr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B2D">
              <w:rPr>
                <w:sz w:val="20"/>
                <w:szCs w:val="20"/>
              </w:rPr>
              <w:t>Audienc</w:t>
            </w:r>
            <w:r>
              <w:rPr>
                <w:sz w:val="20"/>
                <w:szCs w:val="20"/>
              </w:rPr>
              <w:t>e cannot understand participants</w:t>
            </w:r>
            <w:r w:rsidRPr="002B3B2D">
              <w:rPr>
                <w:sz w:val="20"/>
                <w:szCs w:val="20"/>
              </w:rPr>
              <w:t xml:space="preserve">; there is no </w:t>
            </w:r>
            <w:r w:rsidRPr="002B3B2D">
              <w:rPr>
                <w:sz w:val="20"/>
                <w:szCs w:val="20"/>
              </w:rPr>
              <w:t>sequence of information.</w:t>
            </w:r>
          </w:p>
        </w:tc>
        <w:tc>
          <w:tcPr>
            <w:tcW w:w="630" w:type="dxa"/>
          </w:tcPr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F6586" w:rsidRPr="002B3B2D" w:rsidRDefault="00FE384E" w:rsidP="00FE3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  <w:r w:rsidRPr="002B3B2D">
              <w:rPr>
                <w:sz w:val="20"/>
                <w:szCs w:val="20"/>
              </w:rPr>
              <w:t xml:space="preserve"> presents </w:t>
            </w:r>
            <w:r>
              <w:rPr>
                <w:sz w:val="20"/>
                <w:szCs w:val="20"/>
              </w:rPr>
              <w:t>historical event</w:t>
            </w:r>
            <w:r w:rsidRPr="002B3B2D">
              <w:rPr>
                <w:sz w:val="20"/>
                <w:szCs w:val="20"/>
              </w:rPr>
              <w:t xml:space="preserve"> in logical sequence which audience can follow.</w:t>
            </w:r>
          </w:p>
        </w:tc>
        <w:tc>
          <w:tcPr>
            <w:tcW w:w="630" w:type="dxa"/>
          </w:tcPr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F6586" w:rsidRPr="002B3B2D" w:rsidRDefault="00FE384E" w:rsidP="00FE3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</w:t>
            </w:r>
            <w:r w:rsidRPr="002B3B2D">
              <w:rPr>
                <w:sz w:val="20"/>
                <w:szCs w:val="20"/>
              </w:rPr>
              <w:t xml:space="preserve">presents </w:t>
            </w:r>
            <w:r>
              <w:rPr>
                <w:sz w:val="20"/>
                <w:szCs w:val="20"/>
              </w:rPr>
              <w:t>historical event</w:t>
            </w:r>
            <w:r w:rsidRPr="002B3B2D">
              <w:rPr>
                <w:sz w:val="20"/>
                <w:szCs w:val="20"/>
              </w:rPr>
              <w:t xml:space="preserve"> in logical, interesting sequence which audience can follow.</w:t>
            </w:r>
          </w:p>
        </w:tc>
        <w:tc>
          <w:tcPr>
            <w:tcW w:w="1065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</w:tr>
      <w:tr w:rsidR="000F6586" w:rsidRPr="0077315A">
        <w:tc>
          <w:tcPr>
            <w:tcW w:w="1547" w:type="dxa"/>
          </w:tcPr>
          <w:p w:rsidR="000F6586" w:rsidRPr="0077315A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 w:rsidRPr="0077315A">
              <w:rPr>
                <w:b/>
              </w:rPr>
              <w:t>Content Knowledge</w:t>
            </w:r>
            <w:r>
              <w:rPr>
                <w:b/>
              </w:rPr>
              <w:t xml:space="preserve"> of Video</w:t>
            </w:r>
          </w:p>
        </w:tc>
        <w:tc>
          <w:tcPr>
            <w:tcW w:w="1801" w:type="dxa"/>
          </w:tcPr>
          <w:p w:rsidR="000F6586" w:rsidRPr="002B3B2D" w:rsidRDefault="00FE384E" w:rsidP="00FE3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Student(s)</w:t>
            </w:r>
            <w:r w:rsidRPr="002B3B2D">
              <w:rPr>
                <w:sz w:val="20"/>
                <w:szCs w:val="20"/>
              </w:rPr>
              <w:t xml:space="preserve"> did not have</w:t>
            </w:r>
            <w:r>
              <w:rPr>
                <w:sz w:val="20"/>
                <w:szCs w:val="20"/>
              </w:rPr>
              <w:t xml:space="preserve"> grasp of information; focus and questions asked did not relate to historical event.</w:t>
            </w:r>
          </w:p>
        </w:tc>
        <w:tc>
          <w:tcPr>
            <w:tcW w:w="630" w:type="dxa"/>
          </w:tcPr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Student(s)</w:t>
            </w:r>
            <w:r>
              <w:rPr>
                <w:sz w:val="20"/>
                <w:szCs w:val="20"/>
              </w:rPr>
              <w:t xml:space="preserve"> </w:t>
            </w:r>
            <w:r w:rsidRPr="002B3B2D">
              <w:rPr>
                <w:sz w:val="20"/>
                <w:szCs w:val="20"/>
              </w:rPr>
              <w:t>is at ease with content, but fails to elaborate. Hesitant to answer questions about subject.</w:t>
            </w:r>
          </w:p>
        </w:tc>
        <w:tc>
          <w:tcPr>
            <w:tcW w:w="630" w:type="dxa"/>
          </w:tcPr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F6586" w:rsidRPr="002B3B2D" w:rsidRDefault="00FE384E" w:rsidP="00FE3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Student(s)</w:t>
            </w:r>
            <w:r w:rsidRPr="002B3B2D">
              <w:rPr>
                <w:sz w:val="20"/>
                <w:szCs w:val="20"/>
              </w:rPr>
              <w:t xml:space="preserve"> demonstrates full knowledge (more than required) with </w:t>
            </w:r>
            <w:r>
              <w:rPr>
                <w:sz w:val="20"/>
                <w:szCs w:val="20"/>
              </w:rPr>
              <w:t>historical focus and questions</w:t>
            </w:r>
            <w:r w:rsidRPr="002B3B2D">
              <w:rPr>
                <w:sz w:val="20"/>
                <w:szCs w:val="20"/>
              </w:rPr>
              <w:t>. Can answer questions effectively</w:t>
            </w:r>
            <w:r>
              <w:rPr>
                <w:sz w:val="20"/>
                <w:szCs w:val="20"/>
              </w:rPr>
              <w:t xml:space="preserve"> after video</w:t>
            </w:r>
            <w:r w:rsidRPr="002B3B2D">
              <w:rPr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</w:tr>
      <w:tr w:rsidR="000F6586" w:rsidRPr="0077315A">
        <w:tc>
          <w:tcPr>
            <w:tcW w:w="1547" w:type="dxa"/>
          </w:tcPr>
          <w:p w:rsidR="000F6586" w:rsidRPr="00594451" w:rsidRDefault="00FE384E" w:rsidP="000F6586">
            <w:pPr>
              <w:rPr>
                <w:b/>
                <w:sz w:val="20"/>
              </w:rPr>
            </w:pPr>
            <w:r w:rsidRPr="00594451">
              <w:rPr>
                <w:b/>
                <w:sz w:val="20"/>
              </w:rPr>
              <w:t>Completeness</w:t>
            </w:r>
          </w:p>
        </w:tc>
        <w:tc>
          <w:tcPr>
            <w:tcW w:w="1801" w:type="dxa"/>
          </w:tcPr>
          <w:p w:rsidR="000F6586" w:rsidRPr="002B3B2D" w:rsidRDefault="00FE384E" w:rsidP="00FE384E">
            <w:pPr>
              <w:rPr>
                <w:sz w:val="20"/>
                <w:szCs w:val="20"/>
              </w:rPr>
            </w:pPr>
            <w:r w:rsidRPr="002B3B2D">
              <w:rPr>
                <w:sz w:val="20"/>
                <w:szCs w:val="20"/>
              </w:rPr>
              <w:t>Fails to address all the</w:t>
            </w:r>
            <w:r>
              <w:rPr>
                <w:sz w:val="20"/>
                <w:szCs w:val="20"/>
              </w:rPr>
              <w:t xml:space="preserve"> elements required for</w:t>
            </w:r>
            <w:r w:rsidRPr="002B3B2D">
              <w:rPr>
                <w:sz w:val="20"/>
                <w:szCs w:val="20"/>
              </w:rPr>
              <w:t xml:space="preserve"> assignment.</w:t>
            </w:r>
            <w:r>
              <w:rPr>
                <w:sz w:val="20"/>
                <w:szCs w:val="20"/>
              </w:rPr>
              <w:t xml:space="preserve"> Lack of planning and organization.</w:t>
            </w:r>
          </w:p>
        </w:tc>
        <w:tc>
          <w:tcPr>
            <w:tcW w:w="630" w:type="dxa"/>
          </w:tcPr>
          <w:p w:rsidR="000F6586" w:rsidRPr="002B3B2D" w:rsidRDefault="00FE384E" w:rsidP="000F658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F6586" w:rsidRPr="002B3B2D" w:rsidRDefault="00FE384E" w:rsidP="00FE3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all elements required</w:t>
            </w:r>
            <w:r w:rsidRPr="002B3B2D">
              <w:rPr>
                <w:sz w:val="20"/>
                <w:szCs w:val="20"/>
              </w:rPr>
              <w:t xml:space="preserve"> of assignment.</w:t>
            </w:r>
            <w:r>
              <w:rPr>
                <w:sz w:val="20"/>
                <w:szCs w:val="20"/>
              </w:rPr>
              <w:t xml:space="preserve">  Students were off task sometimes during planning.</w:t>
            </w:r>
          </w:p>
        </w:tc>
        <w:tc>
          <w:tcPr>
            <w:tcW w:w="630" w:type="dxa"/>
          </w:tcPr>
          <w:p w:rsidR="000F6586" w:rsidRPr="002B3B2D" w:rsidRDefault="00FE384E" w:rsidP="000F6586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F6586" w:rsidRPr="002B3B2D" w:rsidRDefault="00FE384E" w:rsidP="00FE3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all elements required of</w:t>
            </w:r>
            <w:r w:rsidRPr="002B3B2D">
              <w:rPr>
                <w:sz w:val="20"/>
                <w:szCs w:val="20"/>
              </w:rPr>
              <w:t xml:space="preserve"> assignment and </w:t>
            </w:r>
            <w:proofErr w:type="gramStart"/>
            <w:r w:rsidRPr="002B3B2D">
              <w:rPr>
                <w:sz w:val="20"/>
                <w:szCs w:val="20"/>
              </w:rPr>
              <w:t>extends</w:t>
            </w:r>
            <w:proofErr w:type="gramEnd"/>
            <w:r w:rsidRPr="002B3B2D">
              <w:rPr>
                <w:sz w:val="20"/>
                <w:szCs w:val="20"/>
              </w:rPr>
              <w:t xml:space="preserve"> beyond.</w:t>
            </w:r>
            <w:r>
              <w:rPr>
                <w:sz w:val="20"/>
                <w:szCs w:val="20"/>
              </w:rPr>
              <w:t xml:space="preserve">  Students used planning time effectively.</w:t>
            </w:r>
          </w:p>
        </w:tc>
        <w:tc>
          <w:tcPr>
            <w:tcW w:w="1065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</w:tr>
      <w:tr w:rsidR="000F6586" w:rsidRPr="0077315A">
        <w:tc>
          <w:tcPr>
            <w:tcW w:w="1547" w:type="dxa"/>
          </w:tcPr>
          <w:p w:rsidR="000F6586" w:rsidRPr="0077315A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1801" w:type="dxa"/>
          </w:tcPr>
          <w:p w:rsidR="000F6586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is not structured in an interesting format with pictures, text and audio.</w:t>
            </w:r>
            <w:r w:rsidRPr="002B3B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 lack</w:t>
            </w:r>
            <w:r w:rsidRPr="002B3B2D">
              <w:rPr>
                <w:sz w:val="20"/>
                <w:szCs w:val="20"/>
              </w:rPr>
              <w:t xml:space="preserve"> enthusiasm for topic.</w:t>
            </w:r>
          </w:p>
          <w:p w:rsidR="000F6586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</w:p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shots take away from aesthetic of video</w:t>
            </w:r>
            <w:r w:rsidRPr="002B3B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Rule of Thirds is not followed</w:t>
            </w:r>
            <w:r w:rsidRPr="002B3B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F6586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demonstrates a clear format. Pictures, text, and audio are used.</w:t>
            </w:r>
            <w:r w:rsidRPr="002B3B2D">
              <w:rPr>
                <w:sz w:val="20"/>
                <w:szCs w:val="20"/>
              </w:rPr>
              <w:t xml:space="preserve"> Shows some ent</w:t>
            </w:r>
            <w:r w:rsidRPr="002B3B2D">
              <w:rPr>
                <w:sz w:val="20"/>
                <w:szCs w:val="20"/>
              </w:rPr>
              <w:t>husiasm for topic.</w:t>
            </w:r>
          </w:p>
          <w:p w:rsidR="000F6586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F6586" w:rsidRPr="002B3B2D" w:rsidRDefault="00FE384E" w:rsidP="00FE3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shots </w:t>
            </w:r>
            <w:proofErr w:type="gramStart"/>
            <w:r>
              <w:rPr>
                <w:sz w:val="20"/>
                <w:szCs w:val="20"/>
              </w:rPr>
              <w:t>are  used</w:t>
            </w:r>
            <w:proofErr w:type="gramEnd"/>
            <w:r>
              <w:rPr>
                <w:sz w:val="20"/>
                <w:szCs w:val="20"/>
              </w:rPr>
              <w:t xml:space="preserve"> in most instances. </w:t>
            </w:r>
          </w:p>
        </w:tc>
        <w:tc>
          <w:tcPr>
            <w:tcW w:w="630" w:type="dxa"/>
          </w:tcPr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F6586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is structured in an interesting format with relevant pictures, text and audio.</w:t>
            </w:r>
            <w:r w:rsidRPr="002B3B2D">
              <w:rPr>
                <w:sz w:val="20"/>
                <w:szCs w:val="20"/>
              </w:rPr>
              <w:t xml:space="preserve"> Group shows enthusiasm throughout presentation.</w:t>
            </w:r>
          </w:p>
          <w:p w:rsidR="000F6586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F6586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Varied Camera shots clearly enhance the aesthetic of video.  Rule of Thirds is followed.</w:t>
            </w:r>
          </w:p>
          <w:p w:rsidR="000F6586" w:rsidRPr="002B3B2D" w:rsidRDefault="00FE384E" w:rsidP="000F6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</w:tr>
      <w:tr w:rsidR="000F6586" w:rsidRPr="0077315A">
        <w:tc>
          <w:tcPr>
            <w:tcW w:w="1547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  <w:tc>
          <w:tcPr>
            <w:tcW w:w="1801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  <w:tc>
          <w:tcPr>
            <w:tcW w:w="630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  <w:tc>
          <w:tcPr>
            <w:tcW w:w="1710" w:type="dxa"/>
          </w:tcPr>
          <w:p w:rsidR="000F6586" w:rsidRPr="0077315A" w:rsidRDefault="00FE384E" w:rsidP="000F6586">
            <w:pPr>
              <w:spacing w:after="0" w:line="240" w:lineRule="auto"/>
            </w:pPr>
          </w:p>
        </w:tc>
        <w:tc>
          <w:tcPr>
            <w:tcW w:w="630" w:type="dxa"/>
          </w:tcPr>
          <w:p w:rsidR="000F6586" w:rsidRPr="0077315A" w:rsidRDefault="00FE384E" w:rsidP="000F6586">
            <w:pPr>
              <w:spacing w:after="0" w:line="240" w:lineRule="auto"/>
              <w:jc w:val="center"/>
            </w:pPr>
          </w:p>
        </w:tc>
        <w:tc>
          <w:tcPr>
            <w:tcW w:w="2193" w:type="dxa"/>
          </w:tcPr>
          <w:p w:rsidR="000F6586" w:rsidRPr="0077315A" w:rsidRDefault="00FE384E" w:rsidP="000F6586">
            <w:pPr>
              <w:spacing w:after="0" w:line="240" w:lineRule="auto"/>
              <w:jc w:val="center"/>
            </w:pPr>
            <w:r w:rsidRPr="0077315A">
              <w:t>Total</w:t>
            </w:r>
            <w:r>
              <w:t xml:space="preserve"> (40 </w:t>
            </w:r>
            <w:proofErr w:type="gramStart"/>
            <w:r>
              <w:t>possible)</w:t>
            </w:r>
            <w:r w:rsidRPr="0077315A">
              <w:t>→</w:t>
            </w:r>
            <w:proofErr w:type="gramEnd"/>
          </w:p>
        </w:tc>
        <w:tc>
          <w:tcPr>
            <w:tcW w:w="1065" w:type="dxa"/>
          </w:tcPr>
          <w:p w:rsidR="000F6586" w:rsidRPr="0077315A" w:rsidRDefault="00FE384E" w:rsidP="000F6586">
            <w:pPr>
              <w:spacing w:after="0" w:line="240" w:lineRule="auto"/>
              <w:jc w:val="center"/>
              <w:rPr>
                <w:b/>
              </w:rPr>
            </w:pPr>
            <w:r w:rsidRPr="0077315A">
              <w:rPr>
                <w:b/>
              </w:rPr>
              <w:t>_____</w:t>
            </w:r>
          </w:p>
        </w:tc>
      </w:tr>
    </w:tbl>
    <w:p w:rsidR="000F6586" w:rsidRPr="0077315A" w:rsidRDefault="00FE384E">
      <w:pPr>
        <w:rPr>
          <w:b/>
          <w:sz w:val="24"/>
          <w:szCs w:val="24"/>
        </w:rPr>
      </w:pPr>
      <w:r w:rsidRPr="0077315A">
        <w:rPr>
          <w:b/>
          <w:sz w:val="24"/>
          <w:szCs w:val="24"/>
        </w:rPr>
        <w:t>Comments:</w:t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  <w:r w:rsidRPr="0077315A">
        <w:rPr>
          <w:b/>
          <w:sz w:val="24"/>
          <w:szCs w:val="24"/>
        </w:rPr>
        <w:tab/>
      </w:r>
    </w:p>
    <w:sectPr w:rsidR="000F6586" w:rsidRPr="0077315A" w:rsidSect="000F658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1004"/>
  <w:doNotTrackMoves/>
  <w:defaultTabStop w:val="720"/>
  <w:characterSpacingControl w:val="doNotCompress"/>
  <w:compat/>
  <w:rsids>
    <w:rsidRoot w:val="00FE384E"/>
    <w:rsid w:val="00FE384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3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ferguson:Desktop:OralHistoryRub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OralHistoryRubric.dotx</Template>
  <TotalTime>15</TotalTime>
  <Pages>1</Pages>
  <Words>239</Words>
  <Characters>1365</Characters>
  <Application>Microsoft Word 12.1.0</Application>
  <DocSecurity>0</DocSecurity>
  <Lines>11</Lines>
  <Paragraphs>2</Paragraphs>
  <ScaleCrop>false</ScaleCrop>
  <Company>Fairfield University</Company>
  <LinksUpToDate>false</LinksUpToDate>
  <CharactersWithSpaces>1676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Ferguson</dc:creator>
  <cp:keywords/>
  <dc:description/>
  <cp:lastModifiedBy>Kelly Ferguson</cp:lastModifiedBy>
  <cp:revision>1</cp:revision>
  <dcterms:created xsi:type="dcterms:W3CDTF">2011-05-02T13:14:00Z</dcterms:created>
  <dcterms:modified xsi:type="dcterms:W3CDTF">2011-05-02T13:30:00Z</dcterms:modified>
</cp:coreProperties>
</file>